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E" w:rsidRDefault="004833CE"/>
    <w:p w:rsidR="004833CE" w:rsidRPr="00B17C5B" w:rsidRDefault="004833CE" w:rsidP="00B17C5B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4</w:t>
      </w:r>
      <w:r w:rsidRPr="00B17C5B">
        <w:rPr>
          <w:rFonts w:ascii="Times New Roman" w:hAnsi="Times New Roman"/>
          <w:sz w:val="28"/>
          <w:szCs w:val="28"/>
        </w:rPr>
        <w:t xml:space="preserve"> к Коллективному договору</w:t>
      </w:r>
    </w:p>
    <w:p w:rsidR="004833CE" w:rsidRDefault="004833CE" w:rsidP="00B17C5B">
      <w:pPr>
        <w:jc w:val="both"/>
      </w:pPr>
    </w:p>
    <w:tbl>
      <w:tblPr>
        <w:tblpPr w:leftFromText="180" w:rightFromText="180" w:vertAnchor="text" w:horzAnchor="page" w:tblpX="1" w:tblpY="242"/>
        <w:tblW w:w="20413" w:type="dxa"/>
        <w:tblLook w:val="00A0"/>
      </w:tblPr>
      <w:tblGrid>
        <w:gridCol w:w="10516"/>
        <w:gridCol w:w="9897"/>
      </w:tblGrid>
      <w:tr w:rsidR="004833CE" w:rsidRPr="000863D5" w:rsidTr="000863D5">
        <w:tc>
          <w:tcPr>
            <w:tcW w:w="10516" w:type="dxa"/>
          </w:tcPr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9897" w:type="dxa"/>
          </w:tcPr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4833CE" w:rsidRPr="000863D5" w:rsidTr="000863D5">
        <w:tc>
          <w:tcPr>
            <w:tcW w:w="10516" w:type="dxa"/>
          </w:tcPr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Председатель профкома БДОУ г. Омска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«Детский сад №304 компенсирующего вида»                                             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________________    Т.В.Москаленко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сентября  2018 года</w:t>
            </w:r>
          </w:p>
        </w:tc>
        <w:tc>
          <w:tcPr>
            <w:tcW w:w="9897" w:type="dxa"/>
          </w:tcPr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Заведующий БДОУ г. Омска 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«Детский сад №304 компенсирующего вида»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________________       И.А.Петрова</w:t>
            </w:r>
          </w:p>
          <w:p w:rsidR="004833CE" w:rsidRPr="000863D5" w:rsidRDefault="004833CE" w:rsidP="00086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 сентября  2018 года</w:t>
            </w:r>
          </w:p>
        </w:tc>
      </w:tr>
    </w:tbl>
    <w:p w:rsidR="004833CE" w:rsidRPr="000863D5" w:rsidRDefault="004833CE" w:rsidP="001D3C7B">
      <w:pPr>
        <w:jc w:val="right"/>
        <w:rPr>
          <w:rFonts w:ascii="Times New Roman" w:hAnsi="Times New Roman"/>
          <w:sz w:val="28"/>
          <w:szCs w:val="28"/>
        </w:rPr>
      </w:pPr>
    </w:p>
    <w:p w:rsidR="004833CE" w:rsidRPr="00937752" w:rsidRDefault="004833CE" w:rsidP="00905C1C">
      <w:pPr>
        <w:shd w:val="clear" w:color="auto" w:fill="FFFFFF"/>
        <w:spacing w:after="150" w:line="260" w:lineRule="atLeast"/>
        <w:ind w:firstLine="0"/>
        <w:jc w:val="center"/>
        <w:rPr>
          <w:rFonts w:ascii="Times New Roman" w:hAnsi="Times New Roman"/>
          <w:color w:val="333333"/>
          <w:sz w:val="40"/>
          <w:szCs w:val="40"/>
          <w:lang w:eastAsia="ru-RU"/>
        </w:rPr>
      </w:pPr>
      <w:r w:rsidRPr="00937752"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  <w:t>Перечень</w:t>
      </w:r>
    </w:p>
    <w:p w:rsidR="004833CE" w:rsidRPr="00937752" w:rsidRDefault="004833CE" w:rsidP="00905C1C">
      <w:pPr>
        <w:shd w:val="clear" w:color="auto" w:fill="FFFFFF"/>
        <w:spacing w:after="150" w:line="260" w:lineRule="atLeast"/>
        <w:ind w:firstLine="0"/>
        <w:jc w:val="center"/>
        <w:rPr>
          <w:rFonts w:ascii="Times New Roman" w:hAnsi="Times New Roman"/>
          <w:color w:val="333333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  <w:t>должностей</w:t>
      </w:r>
      <w:r w:rsidRPr="00937752"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  <w:t xml:space="preserve"> работников, которым положена бесплатная выдача смывающих и обезвреживающих средств</w:t>
      </w:r>
      <w:r w:rsidRPr="00937752">
        <w:rPr>
          <w:rFonts w:ascii="Times New Roman" w:hAnsi="Times New Roman"/>
          <w:color w:val="333333"/>
          <w:sz w:val="40"/>
          <w:szCs w:val="40"/>
          <w:lang w:eastAsia="ru-RU"/>
        </w:rPr>
        <w:t xml:space="preserve">  </w:t>
      </w:r>
    </w:p>
    <w:p w:rsidR="004833CE" w:rsidRPr="00760923" w:rsidRDefault="004833CE" w:rsidP="00905C1C">
      <w:pPr>
        <w:shd w:val="clear" w:color="auto" w:fill="FFFFFF"/>
        <w:spacing w:after="150" w:line="260" w:lineRule="atLeast"/>
        <w:ind w:firstLine="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</w:p>
    <w:tbl>
      <w:tblPr>
        <w:tblW w:w="146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7"/>
        <w:gridCol w:w="2731"/>
        <w:gridCol w:w="3780"/>
        <w:gridCol w:w="4320"/>
        <w:gridCol w:w="3240"/>
      </w:tblGrid>
      <w:tr w:rsidR="004833CE" w:rsidRPr="00760923" w:rsidTr="005C5969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CE" w:rsidRPr="00760923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09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833CE" w:rsidRPr="00760923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09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CE" w:rsidRPr="000863D5" w:rsidRDefault="004833CE" w:rsidP="00F8200B">
            <w:pPr>
              <w:spacing w:after="15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D5">
              <w:rPr>
                <w:rFonts w:ascii="Times New Roman" w:hAnsi="Times New Roman"/>
                <w:b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CE" w:rsidRPr="000863D5" w:rsidRDefault="004833CE" w:rsidP="00F8200B">
            <w:pPr>
              <w:spacing w:after="10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D5">
              <w:rPr>
                <w:rFonts w:ascii="Times New Roman" w:hAnsi="Times New Roman"/>
                <w:b/>
                <w:sz w:val="28"/>
                <w:szCs w:val="28"/>
              </w:rPr>
              <w:t>Наименование работ и производственного фактора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0863D5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3D5">
              <w:rPr>
                <w:rFonts w:ascii="Times New Roman" w:hAnsi="Times New Roman"/>
                <w:b/>
                <w:sz w:val="28"/>
                <w:szCs w:val="28"/>
              </w:rPr>
              <w:t>Вид смывающего и обезвреживающего средства, количество на 1 год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760923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Основание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 с водными растворами, вод</w:t>
            </w:r>
            <w:r>
              <w:rPr>
                <w:rFonts w:ascii="Times New Roman" w:hAnsi="Times New Roman"/>
                <w:sz w:val="28"/>
                <w:szCs w:val="28"/>
              </w:rPr>
              <w:t>ой.</w:t>
            </w:r>
            <w:r w:rsidRPr="00316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Работы, связанные с легкосмываемыми загрязнениями.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Регенерирующий, восстанавливающий крем или эмульсия – 100 мл.</w:t>
            </w:r>
          </w:p>
          <w:p w:rsidR="004833CE" w:rsidRPr="00316066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066">
              <w:rPr>
                <w:rFonts w:ascii="Times New Roman" w:hAnsi="Times New Roman"/>
                <w:sz w:val="28"/>
                <w:szCs w:val="28"/>
              </w:rPr>
              <w:t>мл).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F669EA">
            <w:pPr>
              <w:spacing w:after="150" w:line="240" w:lineRule="auto"/>
              <w:ind w:left="185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Приказ  Министерства  здравоохранения  и 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Кухонный работник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 с водными растворами, водо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4833CE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Регенерирующий, восстанавливающий крем или эмульсия – 100 мл. </w:t>
            </w:r>
          </w:p>
          <w:p w:rsidR="004833CE" w:rsidRPr="00316066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F669EA">
            <w:pPr>
              <w:spacing w:after="150" w:line="240" w:lineRule="auto"/>
              <w:ind w:left="185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здравоохранения  и 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по стирке белья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 с водными растворами, вод</w:t>
            </w:r>
            <w:r>
              <w:rPr>
                <w:rFonts w:ascii="Times New Roman" w:hAnsi="Times New Roman"/>
                <w:sz w:val="28"/>
                <w:szCs w:val="28"/>
              </w:rPr>
              <w:t>ой, дезинфицирующими средствами</w:t>
            </w:r>
            <w:r w:rsidRPr="003160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Регенерирующий, восстанавливающий крем или эмульсия – 100 мл. </w:t>
            </w:r>
          </w:p>
          <w:p w:rsidR="004833CE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700E33">
            <w:pPr>
              <w:spacing w:after="150" w:line="240" w:lineRule="auto"/>
              <w:ind w:left="180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здравоохранения  и 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Работы с водными растворами, водой, дезинфицирующими средствами; работы, выполняемые в резиновых перчатках. </w:t>
            </w: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Регенерирующий, восстанавливающий крем или эмульсия – 100 мл. </w:t>
            </w: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3CE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700E33">
            <w:pPr>
              <w:spacing w:after="150" w:line="240" w:lineRule="auto"/>
              <w:ind w:left="18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здравоохранения 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Младший воспитатель, помощник воспитателя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 с водными растворами, 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ой; </w:t>
            </w: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работы, выполняемые в резиновых перчатках. </w:t>
            </w: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Регенерирую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щий, восстанавливающий крем или </w:t>
            </w:r>
            <w:r w:rsidRPr="00316066">
              <w:rPr>
                <w:rFonts w:ascii="Times New Roman" w:hAnsi="Times New Roman"/>
                <w:sz w:val="28"/>
                <w:szCs w:val="28"/>
              </w:rPr>
              <w:t xml:space="preserve">эмульсия – 100 мл. </w:t>
            </w:r>
          </w:p>
          <w:p w:rsidR="004833CE" w:rsidRPr="00316066" w:rsidRDefault="004833CE" w:rsidP="00624B6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700E33">
            <w:pPr>
              <w:spacing w:after="150" w:line="240" w:lineRule="auto"/>
              <w:ind w:left="18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здравоохранения 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Default="004833CE" w:rsidP="00700E33">
            <w:pPr>
              <w:spacing w:after="150" w:line="240" w:lineRule="auto"/>
              <w:ind w:left="18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здравоохранения 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  <w:p w:rsidR="004833CE" w:rsidRPr="00316066" w:rsidRDefault="004833CE" w:rsidP="00700E33">
            <w:pPr>
              <w:spacing w:after="150" w:line="240" w:lineRule="auto"/>
              <w:ind w:left="18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3CE" w:rsidRPr="00316066" w:rsidTr="005C596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905C1C">
            <w:pPr>
              <w:spacing w:after="15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760923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по обслуживанию здания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CE" w:rsidRPr="00316066" w:rsidRDefault="004833CE" w:rsidP="00F669EA">
            <w:pPr>
              <w:spacing w:after="15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66">
              <w:rPr>
                <w:rFonts w:ascii="Times New Roman" w:hAnsi="Times New Roman"/>
                <w:sz w:val="28"/>
                <w:szCs w:val="28"/>
              </w:rPr>
              <w:t>Мыло туалетное (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16066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</w:rPr>
              <w:t>) или жидкое моющее средство в дозирующем устройстве (250 мл)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33CE" w:rsidRPr="00316066" w:rsidRDefault="004833CE" w:rsidP="00700E33">
            <w:pPr>
              <w:spacing w:after="150" w:line="240" w:lineRule="auto"/>
              <w:ind w:left="180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 Министерства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здравоохранения 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социального развития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1606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316066">
              <w:rPr>
                <w:rFonts w:ascii="Times New Roman" w:hAnsi="Times New Roman"/>
                <w:sz w:val="28"/>
                <w:szCs w:val="28"/>
                <w:lang w:eastAsia="ru-RU"/>
              </w:rPr>
              <w:t>. №1122н</w:t>
            </w:r>
          </w:p>
        </w:tc>
      </w:tr>
    </w:tbl>
    <w:p w:rsidR="004833CE" w:rsidRPr="00316066" w:rsidRDefault="004833CE">
      <w:pPr>
        <w:rPr>
          <w:rFonts w:ascii="Times New Roman" w:hAnsi="Times New Roman"/>
          <w:sz w:val="28"/>
          <w:szCs w:val="28"/>
        </w:rPr>
      </w:pPr>
    </w:p>
    <w:sectPr w:rsidR="004833CE" w:rsidRPr="00316066" w:rsidSect="00086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96B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82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12E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7EA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5E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66E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C6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CC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6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0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1C"/>
    <w:rsid w:val="0002404E"/>
    <w:rsid w:val="00083268"/>
    <w:rsid w:val="000863D5"/>
    <w:rsid w:val="00105959"/>
    <w:rsid w:val="00181224"/>
    <w:rsid w:val="00197A04"/>
    <w:rsid w:val="001A11D2"/>
    <w:rsid w:val="001C01C9"/>
    <w:rsid w:val="001D3C7B"/>
    <w:rsid w:val="001F1B7C"/>
    <w:rsid w:val="002072A1"/>
    <w:rsid w:val="002E562E"/>
    <w:rsid w:val="00316066"/>
    <w:rsid w:val="00392E74"/>
    <w:rsid w:val="00411063"/>
    <w:rsid w:val="0044343E"/>
    <w:rsid w:val="004833CE"/>
    <w:rsid w:val="00492B1B"/>
    <w:rsid w:val="004C50A1"/>
    <w:rsid w:val="004D423B"/>
    <w:rsid w:val="00505488"/>
    <w:rsid w:val="005A5583"/>
    <w:rsid w:val="005C5969"/>
    <w:rsid w:val="00624B6C"/>
    <w:rsid w:val="006753DE"/>
    <w:rsid w:val="006E3924"/>
    <w:rsid w:val="00700E33"/>
    <w:rsid w:val="0073108E"/>
    <w:rsid w:val="00760923"/>
    <w:rsid w:val="00784A86"/>
    <w:rsid w:val="00791465"/>
    <w:rsid w:val="00905C1C"/>
    <w:rsid w:val="00937752"/>
    <w:rsid w:val="009A32BD"/>
    <w:rsid w:val="00A13101"/>
    <w:rsid w:val="00B16F96"/>
    <w:rsid w:val="00B17C5B"/>
    <w:rsid w:val="00B35F8F"/>
    <w:rsid w:val="00BD0596"/>
    <w:rsid w:val="00C03CFE"/>
    <w:rsid w:val="00C20627"/>
    <w:rsid w:val="00C90E0A"/>
    <w:rsid w:val="00D15CB4"/>
    <w:rsid w:val="00D239E3"/>
    <w:rsid w:val="00D31F07"/>
    <w:rsid w:val="00D72EEC"/>
    <w:rsid w:val="00F2544A"/>
    <w:rsid w:val="00F669EA"/>
    <w:rsid w:val="00F8200B"/>
    <w:rsid w:val="00F92386"/>
    <w:rsid w:val="00F95F60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96"/>
    <w:pPr>
      <w:spacing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5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05C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5C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110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471</Words>
  <Characters>2691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2015-12-21T10:15:00Z</dcterms:created>
  <dcterms:modified xsi:type="dcterms:W3CDTF">2000-01-01T22:42:00Z</dcterms:modified>
</cp:coreProperties>
</file>